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A6" w:rsidRDefault="00B061A6"/>
    <w:tbl>
      <w:tblPr>
        <w:tblStyle w:val="Tablaconcuadrcula"/>
        <w:tblpPr w:leftFromText="141" w:rightFromText="141" w:vertAnchor="text" w:horzAnchor="margin" w:tblpY="48"/>
        <w:tblW w:w="9000" w:type="dxa"/>
        <w:tblLook w:val="04A0" w:firstRow="1" w:lastRow="0" w:firstColumn="1" w:lastColumn="0" w:noHBand="0" w:noVBand="1"/>
      </w:tblPr>
      <w:tblGrid>
        <w:gridCol w:w="2235"/>
        <w:gridCol w:w="1596"/>
        <w:gridCol w:w="955"/>
        <w:gridCol w:w="756"/>
        <w:gridCol w:w="1670"/>
        <w:gridCol w:w="1788"/>
      </w:tblGrid>
      <w:tr w:rsidR="00A03E56" w:rsidTr="00B061A6">
        <w:trPr>
          <w:trHeight w:val="277"/>
        </w:trPr>
        <w:tc>
          <w:tcPr>
            <w:tcW w:w="2235" w:type="dxa"/>
            <w:vMerge w:val="restart"/>
            <w:shd w:val="clear" w:color="auto" w:fill="C4BC96" w:themeFill="background2" w:themeFillShade="BF"/>
          </w:tcPr>
          <w:p w:rsidR="00B061A6" w:rsidRDefault="00B061A6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Enpresa</w:t>
            </w:r>
            <w:proofErr w:type="spellEnd"/>
          </w:p>
          <w:p w:rsidR="00A03E56" w:rsidRPr="00900C43" w:rsidRDefault="00A03E56" w:rsidP="00E52455">
            <w:pPr>
              <w:rPr>
                <w:b/>
              </w:rPr>
            </w:pPr>
            <w:r>
              <w:rPr>
                <w:b/>
              </w:rPr>
              <w:t>Empresa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03E56" w:rsidRDefault="00B061A6" w:rsidP="00A03E56">
            <w:pPr>
              <w:jc w:val="center"/>
            </w:pPr>
            <w:proofErr w:type="spellStart"/>
            <w:r>
              <w:t>Kodea</w:t>
            </w:r>
            <w:proofErr w:type="spellEnd"/>
            <w:r>
              <w:t xml:space="preserve"> / </w:t>
            </w:r>
            <w:r w:rsidR="00A03E56">
              <w:t>Código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03E56" w:rsidRDefault="00B061A6" w:rsidP="00D60178">
            <w:pPr>
              <w:jc w:val="center"/>
            </w:pPr>
            <w:proofErr w:type="spellStart"/>
            <w:r>
              <w:t>Sozietate</w:t>
            </w:r>
            <w:proofErr w:type="spellEnd"/>
            <w:r>
              <w:t xml:space="preserve"> </w:t>
            </w:r>
            <w:proofErr w:type="spellStart"/>
            <w:r>
              <w:t>Izena</w:t>
            </w:r>
            <w:proofErr w:type="spellEnd"/>
            <w:r>
              <w:t xml:space="preserve"> / </w:t>
            </w:r>
            <w:r w:rsidR="00A03E56">
              <w:t>Razón Social</w:t>
            </w:r>
          </w:p>
        </w:tc>
      </w:tr>
      <w:tr w:rsidR="00A03E56" w:rsidTr="00B061A6">
        <w:trPr>
          <w:trHeight w:val="277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03E56" w:rsidRPr="00900C43" w:rsidRDefault="00A03E56" w:rsidP="00E52455">
            <w:pPr>
              <w:rPr>
                <w:b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03E56" w:rsidRDefault="00A03E56" w:rsidP="00D60178">
            <w:pPr>
              <w:jc w:val="center"/>
            </w:pP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  <w:shd w:val="clear" w:color="auto" w:fill="C4BC96" w:themeFill="background2" w:themeFillShade="BF"/>
          </w:tcPr>
          <w:p w:rsidR="00A03E56" w:rsidRDefault="00A03E56" w:rsidP="00D60178">
            <w:pPr>
              <w:jc w:val="center"/>
            </w:pPr>
          </w:p>
        </w:tc>
      </w:tr>
      <w:tr w:rsidR="00A03E56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</w:tcPr>
          <w:p w:rsidR="00A03E56" w:rsidRPr="00900C43" w:rsidRDefault="00B061A6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Epea</w:t>
            </w:r>
            <w:proofErr w:type="spellEnd"/>
            <w:r>
              <w:rPr>
                <w:b/>
              </w:rPr>
              <w:t xml:space="preserve"> / </w:t>
            </w:r>
            <w:r w:rsidR="00A03E56" w:rsidRPr="00900C43">
              <w:rPr>
                <w:b/>
              </w:rPr>
              <w:t>Periodo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:rsidR="00A03E56" w:rsidRDefault="00B061A6" w:rsidP="00D60178">
            <w:pPr>
              <w:jc w:val="center"/>
            </w:pPr>
            <w:r>
              <w:t>2018-2022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A03E56" w:rsidRDefault="00B061A6" w:rsidP="00D60178">
            <w:pPr>
              <w:jc w:val="center"/>
            </w:pPr>
            <w:r>
              <w:t>2022-2026</w:t>
            </w:r>
          </w:p>
        </w:tc>
      </w:tr>
      <w:tr w:rsidR="00C00827" w:rsidTr="00B061A6">
        <w:trPr>
          <w:trHeight w:val="277"/>
        </w:trPr>
        <w:tc>
          <w:tcPr>
            <w:tcW w:w="2235" w:type="dxa"/>
            <w:shd w:val="clear" w:color="auto" w:fill="BFBFBF" w:themeFill="background1" w:themeFillShade="BF"/>
          </w:tcPr>
          <w:p w:rsidR="00C00827" w:rsidRPr="00900C43" w:rsidRDefault="0096300B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Akta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Zbk</w:t>
            </w:r>
            <w:proofErr w:type="spellEnd"/>
            <w:r>
              <w:rPr>
                <w:b/>
              </w:rPr>
              <w:t xml:space="preserve">. / </w:t>
            </w:r>
            <w:bookmarkStart w:id="0" w:name="_GoBack"/>
            <w:bookmarkEnd w:id="0"/>
            <w:r w:rsidR="00C00827" w:rsidRPr="00900C43">
              <w:rPr>
                <w:b/>
              </w:rPr>
              <w:t>Nº Acta</w:t>
            </w:r>
          </w:p>
        </w:tc>
        <w:tc>
          <w:tcPr>
            <w:tcW w:w="6765" w:type="dxa"/>
            <w:gridSpan w:val="5"/>
            <w:shd w:val="clear" w:color="auto" w:fill="BFBFBF" w:themeFill="background1" w:themeFillShade="BF"/>
          </w:tcPr>
          <w:p w:rsidR="00C00827" w:rsidRDefault="00C00827" w:rsidP="00E52455"/>
        </w:tc>
      </w:tr>
      <w:tr w:rsidR="002334A5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</w:tcPr>
          <w:p w:rsidR="002334A5" w:rsidRPr="00900C43" w:rsidRDefault="00B061A6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Afiliazioa</w:t>
            </w:r>
            <w:proofErr w:type="spellEnd"/>
            <w:r>
              <w:rPr>
                <w:b/>
              </w:rPr>
              <w:t xml:space="preserve"> / </w:t>
            </w:r>
            <w:r w:rsidR="002334A5" w:rsidRPr="00900C43">
              <w:rPr>
                <w:b/>
              </w:rPr>
              <w:t>Afiliación</w:t>
            </w:r>
          </w:p>
        </w:tc>
        <w:tc>
          <w:tcPr>
            <w:tcW w:w="3307" w:type="dxa"/>
            <w:gridSpan w:val="3"/>
            <w:tcBorders>
              <w:bottom w:val="single" w:sz="4" w:space="0" w:color="auto"/>
            </w:tcBorders>
          </w:tcPr>
          <w:p w:rsidR="002334A5" w:rsidRDefault="002334A5" w:rsidP="00E52455"/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334A5" w:rsidRDefault="002334A5" w:rsidP="00E52455"/>
        </w:tc>
      </w:tr>
      <w:tr w:rsidR="00C00827" w:rsidTr="00B061A6">
        <w:trPr>
          <w:trHeight w:val="26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0827" w:rsidRPr="00900C43" w:rsidRDefault="00B061A6" w:rsidP="00E52455">
            <w:pPr>
              <w:rPr>
                <w:b/>
              </w:rPr>
            </w:pPr>
            <w:proofErr w:type="spellStart"/>
            <w:r>
              <w:rPr>
                <w:b/>
              </w:rPr>
              <w:t>Emaitza</w:t>
            </w:r>
            <w:proofErr w:type="spellEnd"/>
            <w:r>
              <w:rPr>
                <w:b/>
              </w:rPr>
              <w:t xml:space="preserve"> / </w:t>
            </w:r>
            <w:r w:rsidR="00C00827">
              <w:rPr>
                <w:b/>
              </w:rPr>
              <w:t>Resultado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00827" w:rsidRPr="002334A5" w:rsidRDefault="00B061A6" w:rsidP="00900C43">
            <w:pPr>
              <w:jc w:val="center"/>
              <w:rPr>
                <w:i/>
              </w:rPr>
            </w:pPr>
            <w:r>
              <w:rPr>
                <w:i/>
              </w:rPr>
              <w:t xml:space="preserve">Sindikatua </w:t>
            </w:r>
            <w:r w:rsidR="00A03E56" w:rsidRPr="002334A5">
              <w:rPr>
                <w:i/>
              </w:rPr>
              <w:t xml:space="preserve">Sindicato 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61A6" w:rsidRDefault="00B061A6" w:rsidP="00900C4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Bozkak</w:t>
            </w:r>
            <w:proofErr w:type="spellEnd"/>
          </w:p>
          <w:p w:rsidR="00C00827" w:rsidRPr="002334A5" w:rsidRDefault="00A03E56" w:rsidP="00900C43">
            <w:pPr>
              <w:jc w:val="center"/>
              <w:rPr>
                <w:i/>
              </w:rPr>
            </w:pPr>
            <w:r w:rsidRPr="002334A5">
              <w:rPr>
                <w:i/>
              </w:rPr>
              <w:t>Votos</w:t>
            </w: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61A6" w:rsidRDefault="00B061A6" w:rsidP="00900C43">
            <w:pPr>
              <w:jc w:val="center"/>
              <w:rPr>
                <w:i/>
              </w:rPr>
            </w:pPr>
            <w:r>
              <w:rPr>
                <w:i/>
              </w:rPr>
              <w:t>Sindikatua</w:t>
            </w:r>
          </w:p>
          <w:p w:rsidR="00C00827" w:rsidRPr="002334A5" w:rsidRDefault="00A03E56" w:rsidP="00900C43">
            <w:pPr>
              <w:jc w:val="center"/>
              <w:rPr>
                <w:i/>
              </w:rPr>
            </w:pPr>
            <w:r w:rsidRPr="002334A5">
              <w:rPr>
                <w:i/>
              </w:rPr>
              <w:t>Sindicato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061A6" w:rsidRDefault="00B061A6" w:rsidP="00A03E56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Bozkak</w:t>
            </w:r>
            <w:proofErr w:type="spellEnd"/>
          </w:p>
          <w:p w:rsidR="00C00827" w:rsidRPr="002334A5" w:rsidRDefault="00A03E56" w:rsidP="00A03E56">
            <w:pPr>
              <w:jc w:val="center"/>
              <w:rPr>
                <w:i/>
              </w:rPr>
            </w:pPr>
            <w:r w:rsidRPr="002334A5">
              <w:rPr>
                <w:i/>
              </w:rPr>
              <w:t>Votos</w:t>
            </w:r>
          </w:p>
        </w:tc>
      </w:tr>
      <w:tr w:rsidR="00A03E56" w:rsidRPr="00D60178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3E56" w:rsidRPr="00A03E56" w:rsidRDefault="00B061A6" w:rsidP="00B061A6">
            <w:pPr>
              <w:rPr>
                <w:b/>
              </w:rPr>
            </w:pPr>
            <w:proofErr w:type="spellStart"/>
            <w:r>
              <w:rPr>
                <w:b/>
              </w:rPr>
              <w:t>Haut</w:t>
            </w:r>
            <w:proofErr w:type="spellEnd"/>
            <w:r>
              <w:rPr>
                <w:b/>
              </w:rPr>
              <w:t xml:space="preserve">. / </w:t>
            </w:r>
            <w:proofErr w:type="spellStart"/>
            <w:r w:rsidR="00A03E56" w:rsidRPr="00A03E56">
              <w:rPr>
                <w:b/>
              </w:rPr>
              <w:t>Can</w:t>
            </w:r>
            <w:r>
              <w:rPr>
                <w:b/>
              </w:rPr>
              <w:t>d</w:t>
            </w:r>
            <w:proofErr w:type="spellEnd"/>
            <w:r>
              <w:rPr>
                <w:b/>
              </w:rPr>
              <w:t>.</w:t>
            </w:r>
            <w:r w:rsidR="00A03E56" w:rsidRPr="00A03E56">
              <w:rPr>
                <w:b/>
              </w:rPr>
              <w:t xml:space="preserve"> 1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3E56" w:rsidRPr="00A03E56" w:rsidRDefault="00A03E56" w:rsidP="00A03E56">
            <w:pPr>
              <w:rPr>
                <w:b/>
              </w:rPr>
            </w:pPr>
            <w:r w:rsidRPr="00A03E56">
              <w:rPr>
                <w:b/>
              </w:rPr>
              <w:t>ESK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3E56" w:rsidRPr="00900C43" w:rsidRDefault="00A03E56" w:rsidP="00A03E56">
            <w:pPr>
              <w:jc w:val="center"/>
            </w:pPr>
          </w:p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3E56" w:rsidRPr="00A03E56" w:rsidRDefault="00A03E56" w:rsidP="00A03E56">
            <w:pPr>
              <w:rPr>
                <w:b/>
              </w:rPr>
            </w:pPr>
            <w:r w:rsidRPr="00A03E56">
              <w:rPr>
                <w:b/>
              </w:rPr>
              <w:t>ESK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A03E56" w:rsidRPr="00900C43" w:rsidRDefault="00A03E56" w:rsidP="00A03E56">
            <w:pPr>
              <w:jc w:val="center"/>
            </w:pPr>
          </w:p>
        </w:tc>
      </w:tr>
      <w:tr w:rsidR="00B061A6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Default="00B061A6" w:rsidP="00B061A6">
            <w:proofErr w:type="spellStart"/>
            <w:r w:rsidRPr="000A6A01">
              <w:rPr>
                <w:b/>
              </w:rPr>
              <w:t>Haut</w:t>
            </w:r>
            <w:proofErr w:type="spellEnd"/>
            <w:r w:rsidRPr="000A6A01">
              <w:rPr>
                <w:b/>
              </w:rPr>
              <w:t xml:space="preserve">. / </w:t>
            </w:r>
            <w:proofErr w:type="spellStart"/>
            <w:r w:rsidRPr="000A6A01">
              <w:rPr>
                <w:b/>
              </w:rPr>
              <w:t>Cand</w:t>
            </w:r>
            <w:proofErr w:type="spellEnd"/>
            <w:r w:rsidRPr="000A6A01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Pr="00A03E56" w:rsidRDefault="00B061A6" w:rsidP="00B061A6">
            <w:pPr>
              <w:rPr>
                <w:b/>
              </w:rPr>
            </w:pPr>
            <w:r w:rsidRPr="00A03E56">
              <w:rPr>
                <w:b/>
              </w:rPr>
              <w:t>ESK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Default="00B061A6" w:rsidP="00B061A6"/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Pr="00A03E56" w:rsidRDefault="00B061A6" w:rsidP="00B061A6">
            <w:pPr>
              <w:rPr>
                <w:b/>
              </w:rPr>
            </w:pPr>
            <w:r w:rsidRPr="00A03E56">
              <w:rPr>
                <w:b/>
              </w:rPr>
              <w:t>ESK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Default="00B061A6" w:rsidP="00B061A6"/>
        </w:tc>
      </w:tr>
      <w:tr w:rsidR="00B061A6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Default="00B061A6" w:rsidP="00B061A6">
            <w:proofErr w:type="spellStart"/>
            <w:r w:rsidRPr="000A6A01">
              <w:rPr>
                <w:b/>
              </w:rPr>
              <w:t>Haut</w:t>
            </w:r>
            <w:proofErr w:type="spellEnd"/>
            <w:r w:rsidRPr="000A6A01">
              <w:rPr>
                <w:b/>
              </w:rPr>
              <w:t xml:space="preserve">. / </w:t>
            </w:r>
            <w:proofErr w:type="spellStart"/>
            <w:r w:rsidRPr="000A6A01">
              <w:rPr>
                <w:b/>
              </w:rPr>
              <w:t>Cand</w:t>
            </w:r>
            <w:proofErr w:type="spellEnd"/>
            <w:r w:rsidRPr="000A6A01">
              <w:rPr>
                <w:b/>
              </w:rPr>
              <w:t xml:space="preserve">. </w:t>
            </w:r>
            <w:r>
              <w:rPr>
                <w:b/>
              </w:rPr>
              <w:t>3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Pr="00A03E56" w:rsidRDefault="00B061A6" w:rsidP="00B061A6">
            <w:pPr>
              <w:rPr>
                <w:b/>
              </w:rPr>
            </w:pPr>
            <w:r w:rsidRPr="00A03E56">
              <w:rPr>
                <w:b/>
              </w:rPr>
              <w:t>ESK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Default="00B061A6" w:rsidP="00B061A6"/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Pr="00A03E56" w:rsidRDefault="00B061A6" w:rsidP="00B061A6">
            <w:pPr>
              <w:rPr>
                <w:b/>
              </w:rPr>
            </w:pPr>
            <w:r w:rsidRPr="00A03E56">
              <w:rPr>
                <w:b/>
              </w:rPr>
              <w:t>ESK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B061A6" w:rsidRDefault="00B061A6" w:rsidP="00B061A6"/>
        </w:tc>
      </w:tr>
      <w:tr w:rsidR="00B061A6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>
            <w:proofErr w:type="spellStart"/>
            <w:r w:rsidRPr="000A6A01">
              <w:rPr>
                <w:b/>
              </w:rPr>
              <w:t>Haut</w:t>
            </w:r>
            <w:proofErr w:type="spellEnd"/>
            <w:r w:rsidRPr="000A6A01">
              <w:rPr>
                <w:b/>
              </w:rPr>
              <w:t xml:space="preserve">. / </w:t>
            </w:r>
            <w:proofErr w:type="spellStart"/>
            <w:r w:rsidRPr="000A6A01">
              <w:rPr>
                <w:b/>
              </w:rPr>
              <w:t>Cand</w:t>
            </w:r>
            <w:proofErr w:type="spellEnd"/>
            <w:r w:rsidRPr="000A6A01">
              <w:rPr>
                <w:b/>
              </w:rPr>
              <w:t xml:space="preserve">. </w:t>
            </w:r>
            <w:r>
              <w:rPr>
                <w:b/>
              </w:rPr>
              <w:t>4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</w:tr>
      <w:tr w:rsidR="00B061A6" w:rsidTr="00B061A6">
        <w:trPr>
          <w:trHeight w:val="26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>
            <w:proofErr w:type="spellStart"/>
            <w:r w:rsidRPr="000A6A01">
              <w:rPr>
                <w:b/>
              </w:rPr>
              <w:t>Haut</w:t>
            </w:r>
            <w:proofErr w:type="spellEnd"/>
            <w:r w:rsidRPr="000A6A01">
              <w:rPr>
                <w:b/>
              </w:rPr>
              <w:t xml:space="preserve">. / </w:t>
            </w:r>
            <w:proofErr w:type="spellStart"/>
            <w:r w:rsidRPr="000A6A01">
              <w:rPr>
                <w:b/>
              </w:rPr>
              <w:t>Cand</w:t>
            </w:r>
            <w:proofErr w:type="spellEnd"/>
            <w:r w:rsidRPr="000A6A01">
              <w:rPr>
                <w:b/>
              </w:rPr>
              <w:t xml:space="preserve">. </w:t>
            </w:r>
            <w:r>
              <w:rPr>
                <w:b/>
              </w:rPr>
              <w:t>5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</w:tr>
      <w:tr w:rsidR="00B061A6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>
            <w:proofErr w:type="spellStart"/>
            <w:r w:rsidRPr="000A6A01">
              <w:rPr>
                <w:b/>
              </w:rPr>
              <w:t>Haut</w:t>
            </w:r>
            <w:proofErr w:type="spellEnd"/>
            <w:r w:rsidRPr="000A6A01">
              <w:rPr>
                <w:b/>
              </w:rPr>
              <w:t xml:space="preserve">. / </w:t>
            </w:r>
            <w:proofErr w:type="spellStart"/>
            <w:r w:rsidRPr="000A6A01">
              <w:rPr>
                <w:b/>
              </w:rPr>
              <w:t>Cand</w:t>
            </w:r>
            <w:proofErr w:type="spellEnd"/>
            <w:r w:rsidRPr="000A6A01">
              <w:rPr>
                <w:b/>
              </w:rPr>
              <w:t xml:space="preserve">. </w:t>
            </w:r>
            <w:r>
              <w:rPr>
                <w:b/>
              </w:rPr>
              <w:t>6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61A6" w:rsidRDefault="00B061A6" w:rsidP="00B061A6"/>
        </w:tc>
      </w:tr>
      <w:tr w:rsidR="00B061A6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>
            <w:proofErr w:type="spellStart"/>
            <w:r w:rsidRPr="000A6A01">
              <w:rPr>
                <w:b/>
              </w:rPr>
              <w:t>Haut</w:t>
            </w:r>
            <w:proofErr w:type="spellEnd"/>
            <w:r w:rsidRPr="000A6A01">
              <w:rPr>
                <w:b/>
              </w:rPr>
              <w:t xml:space="preserve">. / </w:t>
            </w:r>
            <w:proofErr w:type="spellStart"/>
            <w:r w:rsidRPr="000A6A01">
              <w:rPr>
                <w:b/>
              </w:rPr>
              <w:t>Cand</w:t>
            </w:r>
            <w:proofErr w:type="spellEnd"/>
            <w:r w:rsidRPr="000A6A01">
              <w:rPr>
                <w:b/>
              </w:rPr>
              <w:t xml:space="preserve">. </w:t>
            </w:r>
            <w:r>
              <w:rPr>
                <w:b/>
              </w:rPr>
              <w:t>7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061A6" w:rsidRDefault="00B061A6" w:rsidP="00B061A6"/>
        </w:tc>
      </w:tr>
      <w:tr w:rsidR="00A03E56" w:rsidTr="00B061A6">
        <w:trPr>
          <w:trHeight w:val="277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E56" w:rsidRPr="00900C43" w:rsidRDefault="00A03E56" w:rsidP="00A03E56">
            <w:pPr>
              <w:rPr>
                <w:b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E56" w:rsidRDefault="00A03E56" w:rsidP="00A03E56"/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E56" w:rsidRDefault="00A03E56" w:rsidP="00A03E56"/>
        </w:tc>
        <w:tc>
          <w:tcPr>
            <w:tcW w:w="242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03E56" w:rsidRDefault="00A03E56" w:rsidP="00A03E56"/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03E56" w:rsidRDefault="00A03E56" w:rsidP="00A03E56"/>
        </w:tc>
      </w:tr>
      <w:tr w:rsidR="00A03E56" w:rsidTr="00B061A6">
        <w:trPr>
          <w:trHeight w:val="277"/>
        </w:trPr>
        <w:tc>
          <w:tcPr>
            <w:tcW w:w="2235" w:type="dxa"/>
            <w:shd w:val="clear" w:color="auto" w:fill="BFBFBF" w:themeFill="background1" w:themeFillShade="BF"/>
          </w:tcPr>
          <w:p w:rsidR="00A03E56" w:rsidRDefault="00A03E56" w:rsidP="00A03E56"/>
        </w:tc>
        <w:tc>
          <w:tcPr>
            <w:tcW w:w="1596" w:type="dxa"/>
            <w:shd w:val="clear" w:color="auto" w:fill="BFBFBF" w:themeFill="background1" w:themeFillShade="BF"/>
          </w:tcPr>
          <w:p w:rsidR="00A03E56" w:rsidRDefault="00A03E56" w:rsidP="00A03E56"/>
        </w:tc>
        <w:tc>
          <w:tcPr>
            <w:tcW w:w="955" w:type="dxa"/>
            <w:shd w:val="clear" w:color="auto" w:fill="BFBFBF" w:themeFill="background1" w:themeFillShade="BF"/>
          </w:tcPr>
          <w:p w:rsidR="00A03E56" w:rsidRDefault="00A03E56" w:rsidP="00A03E56"/>
        </w:tc>
        <w:tc>
          <w:tcPr>
            <w:tcW w:w="2426" w:type="dxa"/>
            <w:gridSpan w:val="2"/>
            <w:shd w:val="clear" w:color="auto" w:fill="BFBFBF" w:themeFill="background1" w:themeFillShade="BF"/>
          </w:tcPr>
          <w:p w:rsidR="00A03E56" w:rsidRDefault="00A03E56" w:rsidP="00A03E56"/>
        </w:tc>
        <w:tc>
          <w:tcPr>
            <w:tcW w:w="1788" w:type="dxa"/>
            <w:shd w:val="clear" w:color="auto" w:fill="BFBFBF" w:themeFill="background1" w:themeFillShade="BF"/>
          </w:tcPr>
          <w:p w:rsidR="00A03E56" w:rsidRDefault="00A03E56" w:rsidP="00A03E56"/>
        </w:tc>
      </w:tr>
    </w:tbl>
    <w:p w:rsidR="00A60324" w:rsidRDefault="00A60324"/>
    <w:p w:rsidR="00C00827" w:rsidRDefault="00C00827"/>
    <w:p w:rsidR="00C00827" w:rsidRDefault="00C00827"/>
    <w:p w:rsidR="00C00827" w:rsidRDefault="00C00827"/>
    <w:p w:rsidR="00C00827" w:rsidRDefault="00C00827"/>
    <w:p w:rsidR="00C00827" w:rsidRDefault="00C00827"/>
    <w:p w:rsidR="00C00827" w:rsidRDefault="00C00827"/>
    <w:p w:rsidR="00C00827" w:rsidRDefault="00C00827"/>
    <w:p w:rsidR="00B061A6" w:rsidRDefault="00B061A6"/>
    <w:p w:rsidR="00B061A6" w:rsidRDefault="00B061A6"/>
    <w:p w:rsidR="00146268" w:rsidRPr="00716F56" w:rsidRDefault="00B061A6" w:rsidP="00146268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Inzidentziak</w:t>
      </w:r>
      <w:proofErr w:type="spellEnd"/>
      <w:r>
        <w:rPr>
          <w:b/>
          <w:sz w:val="24"/>
          <w:szCs w:val="24"/>
          <w:u w:val="single"/>
        </w:rPr>
        <w:t xml:space="preserve"> / </w:t>
      </w:r>
      <w:r w:rsidR="00146268" w:rsidRPr="00716F56">
        <w:rPr>
          <w:b/>
          <w:sz w:val="24"/>
          <w:szCs w:val="24"/>
          <w:u w:val="single"/>
        </w:rPr>
        <w:t xml:space="preserve">Incidencias: </w:t>
      </w:r>
    </w:p>
    <w:p w:rsidR="00146268" w:rsidRDefault="00B061A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332105</wp:posOffset>
                </wp:positionV>
                <wp:extent cx="9925050" cy="1200785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0" cy="12007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268" w:rsidRDefault="00146268" w:rsidP="001462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26.15pt;width:781.5pt;height:9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" fillcolor="#bfbfbf [2412]" stroked="f">
                <v:textbox>
                  <w:txbxContent>
                    <w:p w:rsidR="00146268" w:rsidRDefault="00146268" w:rsidP="00146268"/>
                  </w:txbxContent>
                </v:textbox>
              </v:shape>
            </w:pict>
          </mc:Fallback>
        </mc:AlternateContent>
      </w:r>
    </w:p>
    <w:p w:rsidR="001368CA" w:rsidRDefault="001368CA"/>
    <w:sectPr w:rsidR="001368CA" w:rsidSect="001368C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90" w:rsidRDefault="00754190" w:rsidP="00900C43">
      <w:pPr>
        <w:spacing w:after="0" w:line="240" w:lineRule="auto"/>
      </w:pPr>
      <w:r>
        <w:separator/>
      </w:r>
    </w:p>
  </w:endnote>
  <w:endnote w:type="continuationSeparator" w:id="0">
    <w:p w:rsidR="00754190" w:rsidRDefault="00754190" w:rsidP="0090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90" w:rsidRDefault="00754190" w:rsidP="00900C43">
      <w:pPr>
        <w:spacing w:after="0" w:line="240" w:lineRule="auto"/>
      </w:pPr>
      <w:r>
        <w:separator/>
      </w:r>
    </w:p>
  </w:footnote>
  <w:footnote w:type="continuationSeparator" w:id="0">
    <w:p w:rsidR="00754190" w:rsidRDefault="00754190" w:rsidP="0090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8CA" w:rsidRPr="00621A26" w:rsidRDefault="00B061A6" w:rsidP="001368CA">
    <w:pPr>
      <w:jc w:val="right"/>
    </w:pPr>
    <w:proofErr w:type="spellStart"/>
    <w:r>
      <w:t>Langileen</w:t>
    </w:r>
    <w:proofErr w:type="spellEnd"/>
    <w:r>
      <w:t xml:space="preserve"> </w:t>
    </w:r>
    <w:proofErr w:type="spellStart"/>
    <w:r>
      <w:t>Ordezkariak</w:t>
    </w:r>
    <w:proofErr w:type="spellEnd"/>
    <w:r>
      <w:t xml:space="preserve">   </w:t>
    </w:r>
    <w:proofErr w:type="gramStart"/>
    <w:r>
      <w:t xml:space="preserve">/  </w:t>
    </w:r>
    <w:r w:rsidR="002B69B7">
      <w:t>Delegadas</w:t>
    </w:r>
    <w:proofErr w:type="gramEnd"/>
    <w:r w:rsidR="002B69B7">
      <w:t xml:space="preserve"> de Personal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A6"/>
    <w:rsid w:val="000C1B36"/>
    <w:rsid w:val="00123910"/>
    <w:rsid w:val="001368CA"/>
    <w:rsid w:val="00146268"/>
    <w:rsid w:val="002334A5"/>
    <w:rsid w:val="00295B9A"/>
    <w:rsid w:val="002B69B7"/>
    <w:rsid w:val="00473BAB"/>
    <w:rsid w:val="004B0A5F"/>
    <w:rsid w:val="005324E2"/>
    <w:rsid w:val="00563439"/>
    <w:rsid w:val="005D3657"/>
    <w:rsid w:val="00621A26"/>
    <w:rsid w:val="00754190"/>
    <w:rsid w:val="007671B6"/>
    <w:rsid w:val="0086347F"/>
    <w:rsid w:val="008A3F9C"/>
    <w:rsid w:val="008F4F5F"/>
    <w:rsid w:val="00900C43"/>
    <w:rsid w:val="0091787F"/>
    <w:rsid w:val="00940599"/>
    <w:rsid w:val="009445C6"/>
    <w:rsid w:val="0096300B"/>
    <w:rsid w:val="009651A3"/>
    <w:rsid w:val="009A230F"/>
    <w:rsid w:val="00A03E56"/>
    <w:rsid w:val="00A4515B"/>
    <w:rsid w:val="00A60324"/>
    <w:rsid w:val="00B061A6"/>
    <w:rsid w:val="00B46BB9"/>
    <w:rsid w:val="00C00827"/>
    <w:rsid w:val="00C01E2A"/>
    <w:rsid w:val="00C0589E"/>
    <w:rsid w:val="00C878F9"/>
    <w:rsid w:val="00CC6D5F"/>
    <w:rsid w:val="00D407B7"/>
    <w:rsid w:val="00D570FB"/>
    <w:rsid w:val="00D60178"/>
    <w:rsid w:val="00E52455"/>
    <w:rsid w:val="00E700AE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9AD1"/>
  <w15:docId w15:val="{42F9A04A-1B3A-42FD-A657-2EF9EF7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1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0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C43"/>
  </w:style>
  <w:style w:type="paragraph" w:styleId="Piedepgina">
    <w:name w:val="footer"/>
    <w:basedOn w:val="Normal"/>
    <w:link w:val="PiedepginaCar"/>
    <w:uiPriority w:val="99"/>
    <w:unhideWhenUsed/>
    <w:rsid w:val="00900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C43"/>
  </w:style>
  <w:style w:type="paragraph" w:styleId="Textodeglobo">
    <w:name w:val="Balloon Text"/>
    <w:basedOn w:val="Normal"/>
    <w:link w:val="TextodegloboCar"/>
    <w:uiPriority w:val="99"/>
    <w:semiHidden/>
    <w:unhideWhenUsed/>
    <w:rsid w:val="0090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58\datos\comun\DOCUMENTOS\Igor\Modelos\EESS_modelos\Plantilla-elecciones-D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2DDC7-B430-4D60-B4A9-D0C92C14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Plantilla-elecciones-DP.dotx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2022-10-19T08:01:00Z</dcterms:created>
  <dcterms:modified xsi:type="dcterms:W3CDTF">2022-10-19T08:05:00Z</dcterms:modified>
</cp:coreProperties>
</file>