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48"/>
        <w:tblW w:w="15417" w:type="dxa"/>
        <w:tblLook w:val="04A0" w:firstRow="1" w:lastRow="0" w:firstColumn="1" w:lastColumn="0" w:noHBand="0" w:noVBand="1"/>
      </w:tblPr>
      <w:tblGrid>
        <w:gridCol w:w="2376"/>
        <w:gridCol w:w="1375"/>
        <w:gridCol w:w="80"/>
        <w:gridCol w:w="1746"/>
        <w:gridCol w:w="1635"/>
        <w:gridCol w:w="1685"/>
        <w:gridCol w:w="1779"/>
        <w:gridCol w:w="1339"/>
        <w:gridCol w:w="1690"/>
        <w:gridCol w:w="1712"/>
      </w:tblGrid>
      <w:tr w:rsidR="00900C43" w:rsidTr="006D0F7C">
        <w:trPr>
          <w:trHeight w:val="277"/>
        </w:trPr>
        <w:tc>
          <w:tcPr>
            <w:tcW w:w="2376" w:type="dxa"/>
            <w:vMerge w:val="restart"/>
            <w:shd w:val="clear" w:color="auto" w:fill="C4BC96" w:themeFill="background2" w:themeFillShade="BF"/>
            <w:vAlign w:val="center"/>
          </w:tcPr>
          <w:p w:rsidR="00900C43" w:rsidRDefault="006D0F7C" w:rsidP="00900C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En</w:t>
            </w:r>
            <w:r w:rsidR="00900C43" w:rsidRPr="00900C43">
              <w:rPr>
                <w:b/>
                <w:sz w:val="28"/>
                <w:szCs w:val="28"/>
              </w:rPr>
              <w:t>presa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D0F7C" w:rsidRPr="00900C43" w:rsidRDefault="006D0F7C" w:rsidP="00900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Empresa</w:t>
            </w:r>
          </w:p>
        </w:tc>
        <w:tc>
          <w:tcPr>
            <w:tcW w:w="1375" w:type="dxa"/>
            <w:shd w:val="clear" w:color="auto" w:fill="C4BC96" w:themeFill="background2" w:themeFillShade="BF"/>
          </w:tcPr>
          <w:p w:rsidR="00900C43" w:rsidRPr="00900C43" w:rsidRDefault="006D0F7C" w:rsidP="00D827CC">
            <w:pPr>
              <w:rPr>
                <w:i/>
              </w:rPr>
            </w:pPr>
            <w:proofErr w:type="spellStart"/>
            <w:r>
              <w:rPr>
                <w:i/>
              </w:rPr>
              <w:t>Kodea</w:t>
            </w:r>
            <w:proofErr w:type="spellEnd"/>
            <w:r>
              <w:rPr>
                <w:i/>
              </w:rPr>
              <w:t xml:space="preserve"> </w:t>
            </w:r>
            <w:r w:rsidR="00900C43" w:rsidRPr="00900C43">
              <w:rPr>
                <w:i/>
              </w:rPr>
              <w:t>Código</w:t>
            </w:r>
          </w:p>
        </w:tc>
        <w:tc>
          <w:tcPr>
            <w:tcW w:w="11666" w:type="dxa"/>
            <w:gridSpan w:val="8"/>
            <w:shd w:val="clear" w:color="auto" w:fill="C4BC96" w:themeFill="background2" w:themeFillShade="BF"/>
          </w:tcPr>
          <w:p w:rsidR="00900C43" w:rsidRPr="00900C43" w:rsidRDefault="006D0F7C" w:rsidP="00D827CC">
            <w:pPr>
              <w:rPr>
                <w:i/>
              </w:rPr>
            </w:pPr>
            <w:proofErr w:type="spellStart"/>
            <w:r>
              <w:rPr>
                <w:i/>
              </w:rPr>
              <w:t>Sozietate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Izen</w:t>
            </w:r>
            <w:bookmarkStart w:id="0" w:name="_GoBack"/>
            <w:bookmarkEnd w:id="0"/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/ </w:t>
            </w:r>
            <w:r w:rsidR="00900C43" w:rsidRPr="00900C43">
              <w:rPr>
                <w:i/>
              </w:rPr>
              <w:t>Razón Social</w:t>
            </w:r>
          </w:p>
        </w:tc>
      </w:tr>
      <w:tr w:rsidR="00900C43" w:rsidTr="006D0F7C">
        <w:trPr>
          <w:trHeight w:val="148"/>
        </w:trPr>
        <w:tc>
          <w:tcPr>
            <w:tcW w:w="2376" w:type="dxa"/>
            <w:vMerge/>
            <w:shd w:val="clear" w:color="auto" w:fill="C4BC96" w:themeFill="background2" w:themeFillShade="BF"/>
          </w:tcPr>
          <w:p w:rsidR="00900C43" w:rsidRPr="00900C43" w:rsidRDefault="00900C43" w:rsidP="005E38AA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C4BC96" w:themeFill="background2" w:themeFillShade="BF"/>
          </w:tcPr>
          <w:p w:rsidR="00900C43" w:rsidRDefault="00900C43" w:rsidP="005E38AA"/>
        </w:tc>
        <w:tc>
          <w:tcPr>
            <w:tcW w:w="11666" w:type="dxa"/>
            <w:gridSpan w:val="8"/>
            <w:shd w:val="clear" w:color="auto" w:fill="C4BC96" w:themeFill="background2" w:themeFillShade="BF"/>
          </w:tcPr>
          <w:p w:rsidR="00900C43" w:rsidRDefault="00900C43" w:rsidP="005E38AA"/>
        </w:tc>
      </w:tr>
      <w:tr w:rsidR="00D60178" w:rsidTr="006D0F7C">
        <w:trPr>
          <w:trHeight w:val="277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178" w:rsidRPr="00900C43" w:rsidRDefault="006D0F7C" w:rsidP="00E52455">
            <w:pPr>
              <w:rPr>
                <w:b/>
              </w:rPr>
            </w:pPr>
            <w:proofErr w:type="spellStart"/>
            <w:r>
              <w:rPr>
                <w:b/>
              </w:rPr>
              <w:t>Epea</w:t>
            </w:r>
            <w:proofErr w:type="spellEnd"/>
            <w:r>
              <w:rPr>
                <w:b/>
              </w:rPr>
              <w:t xml:space="preserve"> / </w:t>
            </w:r>
            <w:r w:rsidR="00900C43" w:rsidRPr="00900C43">
              <w:rPr>
                <w:b/>
              </w:rPr>
              <w:t>Periodo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D60178" w:rsidRDefault="006D0F7C" w:rsidP="00D60178">
            <w:pPr>
              <w:jc w:val="center"/>
            </w:pPr>
            <w:r>
              <w:t>2018-2022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D60178" w:rsidRDefault="006D0F7C" w:rsidP="00D60178">
            <w:pPr>
              <w:jc w:val="center"/>
            </w:pPr>
            <w:r>
              <w:t>2022-2026</w:t>
            </w:r>
          </w:p>
        </w:tc>
      </w:tr>
      <w:tr w:rsidR="00D60178" w:rsidTr="006D0F7C">
        <w:trPr>
          <w:trHeight w:val="277"/>
        </w:trPr>
        <w:tc>
          <w:tcPr>
            <w:tcW w:w="2376" w:type="dxa"/>
            <w:shd w:val="clear" w:color="auto" w:fill="BFBFBF" w:themeFill="background1" w:themeFillShade="BF"/>
          </w:tcPr>
          <w:p w:rsidR="00D60178" w:rsidRPr="00900C43" w:rsidRDefault="006D0F7C" w:rsidP="00E52455">
            <w:pPr>
              <w:rPr>
                <w:b/>
              </w:rPr>
            </w:pPr>
            <w:proofErr w:type="spellStart"/>
            <w:r>
              <w:rPr>
                <w:b/>
              </w:rPr>
              <w:t>Akta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Zbk</w:t>
            </w:r>
            <w:proofErr w:type="spellEnd"/>
            <w:r>
              <w:rPr>
                <w:b/>
              </w:rPr>
              <w:t xml:space="preserve">. / </w:t>
            </w:r>
            <w:r w:rsidR="00D60178" w:rsidRPr="00900C43">
              <w:rPr>
                <w:b/>
              </w:rPr>
              <w:t>Nº Acta</w:t>
            </w:r>
          </w:p>
        </w:tc>
        <w:tc>
          <w:tcPr>
            <w:tcW w:w="6521" w:type="dxa"/>
            <w:gridSpan w:val="5"/>
            <w:shd w:val="clear" w:color="auto" w:fill="BFBFBF" w:themeFill="background1" w:themeFillShade="BF"/>
          </w:tcPr>
          <w:p w:rsidR="00D60178" w:rsidRDefault="00D60178" w:rsidP="00E52455"/>
        </w:tc>
        <w:tc>
          <w:tcPr>
            <w:tcW w:w="6520" w:type="dxa"/>
            <w:gridSpan w:val="4"/>
            <w:shd w:val="clear" w:color="auto" w:fill="BFBFBF" w:themeFill="background1" w:themeFillShade="BF"/>
          </w:tcPr>
          <w:p w:rsidR="00D60178" w:rsidRDefault="00D60178" w:rsidP="00E52455"/>
        </w:tc>
      </w:tr>
      <w:tr w:rsidR="00900C43" w:rsidTr="006D0F7C">
        <w:trPr>
          <w:trHeight w:val="277"/>
        </w:trPr>
        <w:tc>
          <w:tcPr>
            <w:tcW w:w="2376" w:type="dxa"/>
            <w:tcBorders>
              <w:bottom w:val="single" w:sz="4" w:space="0" w:color="auto"/>
            </w:tcBorders>
          </w:tcPr>
          <w:p w:rsidR="00900C43" w:rsidRPr="00900C43" w:rsidRDefault="006D0F7C" w:rsidP="00E52455">
            <w:pPr>
              <w:rPr>
                <w:b/>
              </w:rPr>
            </w:pPr>
            <w:proofErr w:type="spellStart"/>
            <w:r>
              <w:rPr>
                <w:b/>
              </w:rPr>
              <w:t>Afiliazioa</w:t>
            </w:r>
            <w:proofErr w:type="spellEnd"/>
            <w:r>
              <w:rPr>
                <w:b/>
              </w:rPr>
              <w:t xml:space="preserve"> /</w:t>
            </w:r>
            <w:r w:rsidR="00900C43" w:rsidRPr="00900C43">
              <w:rPr>
                <w:b/>
              </w:rPr>
              <w:t>Afiliación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900C43" w:rsidRDefault="00900C43" w:rsidP="00E52455"/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900C43" w:rsidRDefault="00900C43" w:rsidP="00E52455"/>
        </w:tc>
      </w:tr>
      <w:tr w:rsidR="006D0F7C" w:rsidTr="006D0F7C">
        <w:trPr>
          <w:trHeight w:val="277"/>
        </w:trPr>
        <w:tc>
          <w:tcPr>
            <w:tcW w:w="2376" w:type="dxa"/>
            <w:shd w:val="clear" w:color="auto" w:fill="BFBFBF" w:themeFill="background1" w:themeFillShade="BF"/>
          </w:tcPr>
          <w:p w:rsidR="00E52455" w:rsidRPr="00900C43" w:rsidRDefault="006D0F7C" w:rsidP="00E52455">
            <w:pPr>
              <w:rPr>
                <w:b/>
              </w:rPr>
            </w:pPr>
            <w:proofErr w:type="spellStart"/>
            <w:r>
              <w:rPr>
                <w:b/>
              </w:rPr>
              <w:t>Hautestaldea</w:t>
            </w:r>
            <w:proofErr w:type="spellEnd"/>
            <w:r>
              <w:rPr>
                <w:b/>
              </w:rPr>
              <w:t xml:space="preserve">/ </w:t>
            </w:r>
            <w:r w:rsidR="00E52455" w:rsidRPr="00900C43">
              <w:rPr>
                <w:b/>
              </w:rPr>
              <w:t>Colegio</w:t>
            </w:r>
          </w:p>
        </w:tc>
        <w:tc>
          <w:tcPr>
            <w:tcW w:w="3201" w:type="dxa"/>
            <w:gridSpan w:val="3"/>
            <w:shd w:val="clear" w:color="auto" w:fill="BFBFBF" w:themeFill="background1" w:themeFillShade="BF"/>
          </w:tcPr>
          <w:p w:rsidR="006D0F7C" w:rsidRDefault="006D0F7C" w:rsidP="00E5245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Teknikariak</w:t>
            </w:r>
            <w:proofErr w:type="spellEnd"/>
            <w:r>
              <w:rPr>
                <w:b/>
                <w:i/>
              </w:rPr>
              <w:t xml:space="preserve"> eta </w:t>
            </w:r>
            <w:proofErr w:type="spellStart"/>
            <w:r>
              <w:rPr>
                <w:b/>
                <w:i/>
              </w:rPr>
              <w:t>Administrariak</w:t>
            </w:r>
            <w:proofErr w:type="spellEnd"/>
          </w:p>
          <w:p w:rsidR="00E52455" w:rsidRPr="00900C43" w:rsidRDefault="00E52455" w:rsidP="00E52455">
            <w:pPr>
              <w:rPr>
                <w:b/>
                <w:i/>
              </w:rPr>
            </w:pPr>
            <w:r w:rsidRPr="00900C43">
              <w:rPr>
                <w:b/>
                <w:i/>
              </w:rPr>
              <w:t>Técnicos y Administrativos</w:t>
            </w:r>
          </w:p>
        </w:tc>
        <w:tc>
          <w:tcPr>
            <w:tcW w:w="3320" w:type="dxa"/>
            <w:gridSpan w:val="2"/>
            <w:shd w:val="clear" w:color="auto" w:fill="BFBFBF" w:themeFill="background1" w:themeFillShade="BF"/>
          </w:tcPr>
          <w:p w:rsidR="006D0F7C" w:rsidRDefault="006D0F7C" w:rsidP="00E5245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Espezialistak</w:t>
            </w:r>
            <w:proofErr w:type="spellEnd"/>
            <w:r>
              <w:rPr>
                <w:b/>
                <w:i/>
              </w:rPr>
              <w:t xml:space="preserve"> eta Ez-</w:t>
            </w:r>
            <w:proofErr w:type="spellStart"/>
            <w:r>
              <w:rPr>
                <w:b/>
                <w:i/>
              </w:rPr>
              <w:t>kualifikatuak</w:t>
            </w:r>
            <w:proofErr w:type="spellEnd"/>
          </w:p>
          <w:p w:rsidR="00E52455" w:rsidRPr="00900C43" w:rsidRDefault="00E52455" w:rsidP="00E52455">
            <w:pPr>
              <w:rPr>
                <w:b/>
                <w:i/>
              </w:rPr>
            </w:pPr>
            <w:r w:rsidRPr="00900C43">
              <w:rPr>
                <w:b/>
                <w:i/>
              </w:rPr>
              <w:t>Especialistas y no Cualificados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:rsidR="006D0F7C" w:rsidRDefault="006D0F7C" w:rsidP="006D0F7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Teknikariak</w:t>
            </w:r>
            <w:proofErr w:type="spellEnd"/>
            <w:r>
              <w:rPr>
                <w:b/>
                <w:i/>
              </w:rPr>
              <w:t xml:space="preserve"> eta </w:t>
            </w:r>
            <w:proofErr w:type="spellStart"/>
            <w:r>
              <w:rPr>
                <w:b/>
                <w:i/>
              </w:rPr>
              <w:t>Administrariak</w:t>
            </w:r>
            <w:proofErr w:type="spellEnd"/>
          </w:p>
          <w:p w:rsidR="00E52455" w:rsidRPr="00900C43" w:rsidRDefault="00E52455" w:rsidP="00E52455">
            <w:pPr>
              <w:rPr>
                <w:b/>
                <w:i/>
              </w:rPr>
            </w:pPr>
            <w:r w:rsidRPr="00900C43">
              <w:rPr>
                <w:b/>
                <w:i/>
              </w:rPr>
              <w:t>Técnicos y Administrativos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6D0F7C" w:rsidRDefault="006D0F7C" w:rsidP="006D0F7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Espezialistak</w:t>
            </w:r>
            <w:proofErr w:type="spellEnd"/>
            <w:r>
              <w:rPr>
                <w:b/>
                <w:i/>
              </w:rPr>
              <w:t xml:space="preserve"> eta Ez-</w:t>
            </w:r>
            <w:proofErr w:type="spellStart"/>
            <w:r>
              <w:rPr>
                <w:b/>
                <w:i/>
              </w:rPr>
              <w:t>kualifikatuak</w:t>
            </w:r>
            <w:proofErr w:type="spellEnd"/>
          </w:p>
          <w:p w:rsidR="00E52455" w:rsidRPr="00900C43" w:rsidRDefault="00E52455" w:rsidP="00E52455">
            <w:pPr>
              <w:rPr>
                <w:b/>
                <w:i/>
              </w:rPr>
            </w:pPr>
            <w:r w:rsidRPr="00900C43">
              <w:rPr>
                <w:b/>
                <w:i/>
              </w:rPr>
              <w:t>Especialistas y no Cualificados</w:t>
            </w:r>
          </w:p>
        </w:tc>
      </w:tr>
      <w:tr w:rsidR="006D0F7C" w:rsidTr="006D0F7C">
        <w:trPr>
          <w:trHeight w:val="261"/>
        </w:trPr>
        <w:tc>
          <w:tcPr>
            <w:tcW w:w="2376" w:type="dxa"/>
            <w:tcBorders>
              <w:bottom w:val="single" w:sz="4" w:space="0" w:color="auto"/>
            </w:tcBorders>
          </w:tcPr>
          <w:p w:rsidR="006D0F7C" w:rsidRDefault="006D0F7C" w:rsidP="00E52455">
            <w:pPr>
              <w:rPr>
                <w:b/>
              </w:rPr>
            </w:pPr>
            <w:proofErr w:type="spellStart"/>
            <w:r>
              <w:rPr>
                <w:b/>
              </w:rPr>
              <w:t>Emaitza</w:t>
            </w:r>
            <w:proofErr w:type="spellEnd"/>
          </w:p>
          <w:p w:rsidR="00E52455" w:rsidRPr="00900C43" w:rsidRDefault="00900C43" w:rsidP="00E52455">
            <w:pPr>
              <w:rPr>
                <w:b/>
              </w:rPr>
            </w:pPr>
            <w:r>
              <w:rPr>
                <w:b/>
              </w:rPr>
              <w:t>Resultado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:rsidR="00E52455" w:rsidRPr="00900C43" w:rsidRDefault="006D0F7C" w:rsidP="006D0F7C">
            <w:pPr>
              <w:jc w:val="center"/>
            </w:pPr>
            <w:proofErr w:type="spellStart"/>
            <w:r>
              <w:t>Bozkak</w:t>
            </w:r>
            <w:proofErr w:type="spellEnd"/>
            <w:r>
              <w:t xml:space="preserve">  </w:t>
            </w:r>
            <w:r w:rsidR="00E52455" w:rsidRPr="00900C43">
              <w:t>Votos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6D0F7C" w:rsidRDefault="006D0F7C" w:rsidP="00900C43">
            <w:pPr>
              <w:jc w:val="center"/>
            </w:pPr>
            <w:proofErr w:type="spellStart"/>
            <w:r>
              <w:t>Ordezkariak</w:t>
            </w:r>
            <w:proofErr w:type="spellEnd"/>
          </w:p>
          <w:p w:rsidR="00E52455" w:rsidRPr="00900C43" w:rsidRDefault="00E52455" w:rsidP="00900C43">
            <w:pPr>
              <w:jc w:val="center"/>
            </w:pPr>
            <w:r w:rsidRPr="00900C43">
              <w:t>Delegadas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6D0F7C" w:rsidRDefault="006D0F7C" w:rsidP="00900C43">
            <w:pPr>
              <w:jc w:val="center"/>
            </w:pPr>
            <w:proofErr w:type="spellStart"/>
            <w:r>
              <w:t>Bozkak</w:t>
            </w:r>
            <w:proofErr w:type="spellEnd"/>
          </w:p>
          <w:p w:rsidR="00E52455" w:rsidRPr="00900C43" w:rsidRDefault="00E52455" w:rsidP="00900C43">
            <w:pPr>
              <w:jc w:val="center"/>
            </w:pPr>
            <w:r w:rsidRPr="00900C43">
              <w:t>Votos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D0F7C" w:rsidRDefault="006D0F7C" w:rsidP="00900C43">
            <w:pPr>
              <w:jc w:val="center"/>
            </w:pPr>
            <w:proofErr w:type="spellStart"/>
            <w:r>
              <w:t>Ordezkariak</w:t>
            </w:r>
            <w:proofErr w:type="spellEnd"/>
          </w:p>
          <w:p w:rsidR="00E52455" w:rsidRPr="00900C43" w:rsidRDefault="00E52455" w:rsidP="00900C43">
            <w:pPr>
              <w:jc w:val="center"/>
            </w:pPr>
            <w:r w:rsidRPr="00900C43">
              <w:t>Delegadas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6D0F7C" w:rsidRDefault="006D0F7C" w:rsidP="00900C43">
            <w:pPr>
              <w:jc w:val="center"/>
            </w:pPr>
            <w:proofErr w:type="spellStart"/>
            <w:r>
              <w:t>Bozkak</w:t>
            </w:r>
            <w:proofErr w:type="spellEnd"/>
          </w:p>
          <w:p w:rsidR="00E52455" w:rsidRPr="00900C43" w:rsidRDefault="00E52455" w:rsidP="00900C43">
            <w:pPr>
              <w:jc w:val="center"/>
            </w:pPr>
            <w:r w:rsidRPr="00900C43">
              <w:t>Votos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6D0F7C" w:rsidRDefault="006D0F7C" w:rsidP="00900C43">
            <w:pPr>
              <w:jc w:val="center"/>
            </w:pPr>
            <w:proofErr w:type="spellStart"/>
            <w:r>
              <w:t>Ordezkariak</w:t>
            </w:r>
            <w:proofErr w:type="spellEnd"/>
          </w:p>
          <w:p w:rsidR="00E52455" w:rsidRPr="00900C43" w:rsidRDefault="00E52455" w:rsidP="00900C43">
            <w:pPr>
              <w:jc w:val="center"/>
            </w:pPr>
            <w:r w:rsidRPr="00900C43">
              <w:t>Delegadas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D0F7C" w:rsidRDefault="006D0F7C" w:rsidP="00900C43">
            <w:pPr>
              <w:jc w:val="center"/>
            </w:pPr>
            <w:proofErr w:type="spellStart"/>
            <w:r>
              <w:t>Bozkak</w:t>
            </w:r>
            <w:proofErr w:type="spellEnd"/>
          </w:p>
          <w:p w:rsidR="00E52455" w:rsidRPr="00900C43" w:rsidRDefault="00E52455" w:rsidP="00900C43">
            <w:pPr>
              <w:jc w:val="center"/>
            </w:pPr>
            <w:r w:rsidRPr="00900C43">
              <w:t>Votos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6D0F7C" w:rsidRDefault="006D0F7C" w:rsidP="00900C43">
            <w:pPr>
              <w:jc w:val="center"/>
            </w:pPr>
            <w:proofErr w:type="spellStart"/>
            <w:r>
              <w:t>Ordezkariak</w:t>
            </w:r>
            <w:proofErr w:type="spellEnd"/>
          </w:p>
          <w:p w:rsidR="00E52455" w:rsidRPr="00900C43" w:rsidRDefault="00E52455" w:rsidP="00900C43">
            <w:pPr>
              <w:jc w:val="center"/>
            </w:pPr>
            <w:r w:rsidRPr="00900C43">
              <w:t>Delegadas</w:t>
            </w:r>
          </w:p>
        </w:tc>
      </w:tr>
      <w:tr w:rsidR="006D0F7C" w:rsidRPr="00D60178" w:rsidTr="006D0F7C">
        <w:trPr>
          <w:trHeight w:val="277"/>
        </w:trPr>
        <w:tc>
          <w:tcPr>
            <w:tcW w:w="2376" w:type="dxa"/>
            <w:shd w:val="clear" w:color="auto" w:fill="D99594" w:themeFill="accent2" w:themeFillTint="99"/>
          </w:tcPr>
          <w:p w:rsidR="00E52455" w:rsidRPr="00900C43" w:rsidRDefault="00E52455" w:rsidP="00E52455">
            <w:pPr>
              <w:rPr>
                <w:b/>
              </w:rPr>
            </w:pPr>
            <w:r w:rsidRPr="00900C43">
              <w:rPr>
                <w:b/>
              </w:rPr>
              <w:t>ESK</w:t>
            </w:r>
          </w:p>
        </w:tc>
        <w:tc>
          <w:tcPr>
            <w:tcW w:w="1455" w:type="dxa"/>
            <w:gridSpan w:val="2"/>
            <w:shd w:val="clear" w:color="auto" w:fill="D99594" w:themeFill="accent2" w:themeFillTint="99"/>
          </w:tcPr>
          <w:p w:rsidR="00E52455" w:rsidRPr="00900C43" w:rsidRDefault="00E52455" w:rsidP="00900C43">
            <w:pPr>
              <w:jc w:val="center"/>
            </w:pPr>
          </w:p>
        </w:tc>
        <w:tc>
          <w:tcPr>
            <w:tcW w:w="1746" w:type="dxa"/>
            <w:shd w:val="clear" w:color="auto" w:fill="D99594" w:themeFill="accent2" w:themeFillTint="99"/>
          </w:tcPr>
          <w:p w:rsidR="00E52455" w:rsidRPr="00900C43" w:rsidRDefault="00E52455" w:rsidP="00900C43">
            <w:pPr>
              <w:jc w:val="center"/>
            </w:pPr>
          </w:p>
        </w:tc>
        <w:tc>
          <w:tcPr>
            <w:tcW w:w="1635" w:type="dxa"/>
            <w:shd w:val="clear" w:color="auto" w:fill="D99594" w:themeFill="accent2" w:themeFillTint="99"/>
          </w:tcPr>
          <w:p w:rsidR="00E52455" w:rsidRPr="00900C43" w:rsidRDefault="00E52455" w:rsidP="00900C43">
            <w:pPr>
              <w:jc w:val="center"/>
            </w:pPr>
          </w:p>
        </w:tc>
        <w:tc>
          <w:tcPr>
            <w:tcW w:w="1685" w:type="dxa"/>
            <w:shd w:val="clear" w:color="auto" w:fill="D99594" w:themeFill="accent2" w:themeFillTint="99"/>
          </w:tcPr>
          <w:p w:rsidR="00E52455" w:rsidRPr="00900C43" w:rsidRDefault="00E52455" w:rsidP="00900C43">
            <w:pPr>
              <w:jc w:val="center"/>
            </w:pPr>
          </w:p>
        </w:tc>
        <w:tc>
          <w:tcPr>
            <w:tcW w:w="1779" w:type="dxa"/>
            <w:shd w:val="clear" w:color="auto" w:fill="D99594" w:themeFill="accent2" w:themeFillTint="99"/>
          </w:tcPr>
          <w:p w:rsidR="00E52455" w:rsidRPr="00900C43" w:rsidRDefault="00E52455" w:rsidP="00900C43">
            <w:pPr>
              <w:jc w:val="center"/>
            </w:pPr>
          </w:p>
        </w:tc>
        <w:tc>
          <w:tcPr>
            <w:tcW w:w="1339" w:type="dxa"/>
            <w:shd w:val="clear" w:color="auto" w:fill="D99594" w:themeFill="accent2" w:themeFillTint="99"/>
          </w:tcPr>
          <w:p w:rsidR="00E52455" w:rsidRPr="00900C43" w:rsidRDefault="00E52455" w:rsidP="00900C43">
            <w:pPr>
              <w:jc w:val="center"/>
            </w:pPr>
          </w:p>
        </w:tc>
        <w:tc>
          <w:tcPr>
            <w:tcW w:w="1690" w:type="dxa"/>
            <w:shd w:val="clear" w:color="auto" w:fill="D99594" w:themeFill="accent2" w:themeFillTint="99"/>
          </w:tcPr>
          <w:p w:rsidR="00E52455" w:rsidRPr="00900C43" w:rsidRDefault="00E52455" w:rsidP="00900C43">
            <w:pPr>
              <w:jc w:val="center"/>
            </w:pPr>
          </w:p>
        </w:tc>
        <w:tc>
          <w:tcPr>
            <w:tcW w:w="1712" w:type="dxa"/>
            <w:shd w:val="clear" w:color="auto" w:fill="D99594" w:themeFill="accent2" w:themeFillTint="99"/>
          </w:tcPr>
          <w:p w:rsidR="00E52455" w:rsidRPr="00900C43" w:rsidRDefault="00E52455" w:rsidP="00900C43">
            <w:pPr>
              <w:jc w:val="center"/>
            </w:pPr>
          </w:p>
        </w:tc>
      </w:tr>
      <w:tr w:rsidR="006D0F7C" w:rsidTr="006D0F7C">
        <w:trPr>
          <w:trHeight w:val="277"/>
        </w:trPr>
        <w:tc>
          <w:tcPr>
            <w:tcW w:w="2376" w:type="dxa"/>
            <w:tcBorders>
              <w:bottom w:val="single" w:sz="4" w:space="0" w:color="auto"/>
            </w:tcBorders>
          </w:tcPr>
          <w:p w:rsidR="00E52455" w:rsidRPr="00900C43" w:rsidRDefault="00E52455" w:rsidP="00E52455">
            <w:pPr>
              <w:rPr>
                <w:b/>
              </w:rPr>
            </w:pPr>
            <w:r w:rsidRPr="00900C43">
              <w:rPr>
                <w:b/>
              </w:rPr>
              <w:t>ELA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746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635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685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779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339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690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712" w:type="dxa"/>
            <w:tcBorders>
              <w:bottom w:val="single" w:sz="4" w:space="0" w:color="auto"/>
            </w:tcBorders>
          </w:tcPr>
          <w:p w:rsidR="00E52455" w:rsidRDefault="00E52455" w:rsidP="00E52455"/>
        </w:tc>
      </w:tr>
      <w:tr w:rsidR="006D0F7C" w:rsidTr="006D0F7C">
        <w:trPr>
          <w:trHeight w:val="277"/>
        </w:trPr>
        <w:tc>
          <w:tcPr>
            <w:tcW w:w="2376" w:type="dxa"/>
            <w:shd w:val="clear" w:color="auto" w:fill="BFBFBF" w:themeFill="background1" w:themeFillShade="BF"/>
          </w:tcPr>
          <w:p w:rsidR="00E52455" w:rsidRPr="00900C43" w:rsidRDefault="00E52455" w:rsidP="00E52455">
            <w:pPr>
              <w:rPr>
                <w:b/>
              </w:rPr>
            </w:pPr>
            <w:r w:rsidRPr="00900C43">
              <w:rPr>
                <w:b/>
              </w:rPr>
              <w:t>LAB</w:t>
            </w:r>
          </w:p>
        </w:tc>
        <w:tc>
          <w:tcPr>
            <w:tcW w:w="1455" w:type="dxa"/>
            <w:gridSpan w:val="2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746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635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685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779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339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690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712" w:type="dxa"/>
            <w:shd w:val="clear" w:color="auto" w:fill="BFBFBF" w:themeFill="background1" w:themeFillShade="BF"/>
          </w:tcPr>
          <w:p w:rsidR="00E52455" w:rsidRDefault="00E52455" w:rsidP="00E52455"/>
        </w:tc>
      </w:tr>
      <w:tr w:rsidR="006D0F7C" w:rsidTr="006D0F7C">
        <w:trPr>
          <w:trHeight w:val="261"/>
        </w:trPr>
        <w:tc>
          <w:tcPr>
            <w:tcW w:w="2376" w:type="dxa"/>
            <w:tcBorders>
              <w:bottom w:val="single" w:sz="4" w:space="0" w:color="auto"/>
            </w:tcBorders>
          </w:tcPr>
          <w:p w:rsidR="00E52455" w:rsidRPr="00900C43" w:rsidRDefault="00E52455" w:rsidP="00E52455">
            <w:pPr>
              <w:rPr>
                <w:b/>
              </w:rPr>
            </w:pPr>
            <w:r w:rsidRPr="00900C43">
              <w:rPr>
                <w:b/>
              </w:rPr>
              <w:t>CCOO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746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635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685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779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339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690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712" w:type="dxa"/>
            <w:tcBorders>
              <w:bottom w:val="single" w:sz="4" w:space="0" w:color="auto"/>
            </w:tcBorders>
          </w:tcPr>
          <w:p w:rsidR="00E52455" w:rsidRDefault="00E52455" w:rsidP="00E52455"/>
        </w:tc>
      </w:tr>
      <w:tr w:rsidR="006D0F7C" w:rsidTr="006D0F7C">
        <w:trPr>
          <w:trHeight w:val="277"/>
        </w:trPr>
        <w:tc>
          <w:tcPr>
            <w:tcW w:w="2376" w:type="dxa"/>
            <w:shd w:val="clear" w:color="auto" w:fill="BFBFBF" w:themeFill="background1" w:themeFillShade="BF"/>
          </w:tcPr>
          <w:p w:rsidR="00E52455" w:rsidRPr="00900C43" w:rsidRDefault="00E52455" w:rsidP="00E52455">
            <w:pPr>
              <w:rPr>
                <w:b/>
              </w:rPr>
            </w:pPr>
            <w:r w:rsidRPr="00900C43">
              <w:rPr>
                <w:b/>
              </w:rPr>
              <w:t>UGT</w:t>
            </w:r>
          </w:p>
        </w:tc>
        <w:tc>
          <w:tcPr>
            <w:tcW w:w="1455" w:type="dxa"/>
            <w:gridSpan w:val="2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746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635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685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779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339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690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712" w:type="dxa"/>
            <w:shd w:val="clear" w:color="auto" w:fill="BFBFBF" w:themeFill="background1" w:themeFillShade="BF"/>
          </w:tcPr>
          <w:p w:rsidR="00E52455" w:rsidRDefault="00E52455" w:rsidP="00E52455"/>
        </w:tc>
      </w:tr>
      <w:tr w:rsidR="006D0F7C" w:rsidTr="006D0F7C">
        <w:trPr>
          <w:trHeight w:val="277"/>
        </w:trPr>
        <w:tc>
          <w:tcPr>
            <w:tcW w:w="2376" w:type="dxa"/>
            <w:tcBorders>
              <w:bottom w:val="single" w:sz="4" w:space="0" w:color="auto"/>
            </w:tcBorders>
          </w:tcPr>
          <w:p w:rsidR="00E52455" w:rsidRPr="00900C43" w:rsidRDefault="006D0F7C" w:rsidP="00E52455">
            <w:pPr>
              <w:rPr>
                <w:b/>
              </w:rPr>
            </w:pPr>
            <w:proofErr w:type="spellStart"/>
            <w:r>
              <w:rPr>
                <w:b/>
              </w:rPr>
              <w:t>Besteak</w:t>
            </w:r>
            <w:proofErr w:type="spellEnd"/>
            <w:r>
              <w:rPr>
                <w:b/>
              </w:rPr>
              <w:t xml:space="preserve"> / </w:t>
            </w:r>
            <w:r w:rsidR="00E52455" w:rsidRPr="00900C43">
              <w:rPr>
                <w:b/>
              </w:rPr>
              <w:t>Otro</w:t>
            </w:r>
            <w:r w:rsidR="00900C43">
              <w:rPr>
                <w:b/>
              </w:rPr>
              <w:t xml:space="preserve"> (   )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746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635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685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779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339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690" w:type="dxa"/>
            <w:tcBorders>
              <w:bottom w:val="single" w:sz="4" w:space="0" w:color="auto"/>
            </w:tcBorders>
          </w:tcPr>
          <w:p w:rsidR="00E52455" w:rsidRDefault="00E52455" w:rsidP="00E52455"/>
        </w:tc>
        <w:tc>
          <w:tcPr>
            <w:tcW w:w="1712" w:type="dxa"/>
            <w:tcBorders>
              <w:bottom w:val="single" w:sz="4" w:space="0" w:color="auto"/>
            </w:tcBorders>
          </w:tcPr>
          <w:p w:rsidR="00E52455" w:rsidRDefault="00E52455" w:rsidP="00E52455"/>
        </w:tc>
      </w:tr>
      <w:tr w:rsidR="006D0F7C" w:rsidTr="006D0F7C">
        <w:trPr>
          <w:trHeight w:val="277"/>
        </w:trPr>
        <w:tc>
          <w:tcPr>
            <w:tcW w:w="2376" w:type="dxa"/>
            <w:shd w:val="clear" w:color="auto" w:fill="BFBFBF" w:themeFill="background1" w:themeFillShade="BF"/>
          </w:tcPr>
          <w:p w:rsidR="00E52455" w:rsidRPr="00900C43" w:rsidRDefault="006D0F7C" w:rsidP="00E52455">
            <w:pPr>
              <w:rPr>
                <w:b/>
              </w:rPr>
            </w:pPr>
            <w:proofErr w:type="spellStart"/>
            <w:r>
              <w:rPr>
                <w:b/>
              </w:rPr>
              <w:t>Besteak</w:t>
            </w:r>
            <w:proofErr w:type="spellEnd"/>
            <w:r>
              <w:rPr>
                <w:b/>
              </w:rPr>
              <w:t xml:space="preserve"> / </w:t>
            </w:r>
            <w:r w:rsidR="00E52455" w:rsidRPr="00900C43">
              <w:rPr>
                <w:b/>
              </w:rPr>
              <w:t>Otro</w:t>
            </w:r>
            <w:r w:rsidR="00900C43">
              <w:rPr>
                <w:b/>
              </w:rPr>
              <w:t xml:space="preserve"> (    )</w:t>
            </w:r>
          </w:p>
        </w:tc>
        <w:tc>
          <w:tcPr>
            <w:tcW w:w="1455" w:type="dxa"/>
            <w:gridSpan w:val="2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746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635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685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779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339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690" w:type="dxa"/>
            <w:shd w:val="clear" w:color="auto" w:fill="BFBFBF" w:themeFill="background1" w:themeFillShade="BF"/>
          </w:tcPr>
          <w:p w:rsidR="00E52455" w:rsidRDefault="00E52455" w:rsidP="00E52455"/>
        </w:tc>
        <w:tc>
          <w:tcPr>
            <w:tcW w:w="1712" w:type="dxa"/>
            <w:shd w:val="clear" w:color="auto" w:fill="BFBFBF" w:themeFill="background1" w:themeFillShade="BF"/>
          </w:tcPr>
          <w:p w:rsidR="00E52455" w:rsidRDefault="00E52455" w:rsidP="00E52455"/>
        </w:tc>
      </w:tr>
      <w:tr w:rsidR="006D0F7C" w:rsidTr="006D0F7C">
        <w:trPr>
          <w:trHeight w:val="277"/>
        </w:trPr>
        <w:tc>
          <w:tcPr>
            <w:tcW w:w="2376" w:type="dxa"/>
          </w:tcPr>
          <w:p w:rsidR="00E52455" w:rsidRDefault="00E52455" w:rsidP="00E52455"/>
        </w:tc>
        <w:tc>
          <w:tcPr>
            <w:tcW w:w="1455" w:type="dxa"/>
            <w:gridSpan w:val="2"/>
          </w:tcPr>
          <w:p w:rsidR="00E52455" w:rsidRDefault="00E52455" w:rsidP="00E52455"/>
        </w:tc>
        <w:tc>
          <w:tcPr>
            <w:tcW w:w="1746" w:type="dxa"/>
          </w:tcPr>
          <w:p w:rsidR="00E52455" w:rsidRDefault="00E52455" w:rsidP="00E52455"/>
        </w:tc>
        <w:tc>
          <w:tcPr>
            <w:tcW w:w="1635" w:type="dxa"/>
          </w:tcPr>
          <w:p w:rsidR="00E52455" w:rsidRDefault="00E52455" w:rsidP="00E52455"/>
        </w:tc>
        <w:tc>
          <w:tcPr>
            <w:tcW w:w="1685" w:type="dxa"/>
          </w:tcPr>
          <w:p w:rsidR="00E52455" w:rsidRDefault="00E52455" w:rsidP="00E52455"/>
        </w:tc>
        <w:tc>
          <w:tcPr>
            <w:tcW w:w="1779" w:type="dxa"/>
          </w:tcPr>
          <w:p w:rsidR="00E52455" w:rsidRDefault="00E52455" w:rsidP="00E52455"/>
        </w:tc>
        <w:tc>
          <w:tcPr>
            <w:tcW w:w="1339" w:type="dxa"/>
          </w:tcPr>
          <w:p w:rsidR="00E52455" w:rsidRDefault="00E52455" w:rsidP="00E52455"/>
        </w:tc>
        <w:tc>
          <w:tcPr>
            <w:tcW w:w="1690" w:type="dxa"/>
          </w:tcPr>
          <w:p w:rsidR="00E52455" w:rsidRDefault="00E52455" w:rsidP="00E52455"/>
        </w:tc>
        <w:tc>
          <w:tcPr>
            <w:tcW w:w="1712" w:type="dxa"/>
          </w:tcPr>
          <w:p w:rsidR="00E52455" w:rsidRDefault="00E52455" w:rsidP="00E52455"/>
        </w:tc>
      </w:tr>
    </w:tbl>
    <w:p w:rsidR="006D0F7C" w:rsidRDefault="006D0F7C">
      <w:pPr>
        <w:rPr>
          <w:b/>
          <w:sz w:val="24"/>
          <w:szCs w:val="24"/>
          <w:u w:val="single"/>
        </w:rPr>
      </w:pPr>
    </w:p>
    <w:p w:rsidR="006D0F7C" w:rsidRDefault="006D0F7C">
      <w:pPr>
        <w:rPr>
          <w:b/>
          <w:sz w:val="24"/>
          <w:szCs w:val="24"/>
          <w:u w:val="single"/>
        </w:rPr>
      </w:pPr>
    </w:p>
    <w:p w:rsidR="00621A26" w:rsidRPr="00716F56" w:rsidRDefault="006D0F7C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330835</wp:posOffset>
                </wp:positionV>
                <wp:extent cx="9925050" cy="1588770"/>
                <wp:effectExtent l="0" t="190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1588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F56" w:rsidRDefault="00716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26.05pt;width:781.5pt;height:1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" fillcolor="#bfbfbf [2412]" stroked="f">
                <v:textbox>
                  <w:txbxContent>
                    <w:p w:rsidR="00716F56" w:rsidRDefault="00716F56"/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24"/>
          <w:szCs w:val="24"/>
          <w:u w:val="single"/>
        </w:rPr>
        <w:t>Inzidentziak</w:t>
      </w:r>
      <w:proofErr w:type="spellEnd"/>
      <w:r>
        <w:rPr>
          <w:b/>
          <w:sz w:val="24"/>
          <w:szCs w:val="24"/>
          <w:u w:val="single"/>
        </w:rPr>
        <w:t xml:space="preserve"> _/ </w:t>
      </w:r>
      <w:r w:rsidR="00716F56" w:rsidRPr="00716F56">
        <w:rPr>
          <w:b/>
          <w:sz w:val="24"/>
          <w:szCs w:val="24"/>
          <w:u w:val="single"/>
        </w:rPr>
        <w:t xml:space="preserve">Incidencias: </w:t>
      </w:r>
    </w:p>
    <w:p w:rsidR="00716F56" w:rsidRDefault="00716F56"/>
    <w:p w:rsidR="00716F56" w:rsidRDefault="00716F56"/>
    <w:p w:rsidR="00716F56" w:rsidRDefault="00716F56"/>
    <w:p w:rsidR="00716F56" w:rsidRDefault="00716F56"/>
    <w:p w:rsidR="001368CA" w:rsidRDefault="001368CA"/>
    <w:sectPr w:rsidR="001368CA" w:rsidSect="001368C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62" w:rsidRDefault="00B15462" w:rsidP="00900C43">
      <w:pPr>
        <w:spacing w:after="0" w:line="240" w:lineRule="auto"/>
      </w:pPr>
      <w:r>
        <w:separator/>
      </w:r>
    </w:p>
  </w:endnote>
  <w:endnote w:type="continuationSeparator" w:id="0">
    <w:p w:rsidR="00B15462" w:rsidRDefault="00B15462" w:rsidP="0090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62" w:rsidRDefault="00B15462" w:rsidP="00900C43">
      <w:pPr>
        <w:spacing w:after="0" w:line="240" w:lineRule="auto"/>
      </w:pPr>
      <w:r>
        <w:separator/>
      </w:r>
    </w:p>
  </w:footnote>
  <w:footnote w:type="continuationSeparator" w:id="0">
    <w:p w:rsidR="00B15462" w:rsidRDefault="00B15462" w:rsidP="0090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CA" w:rsidRPr="00621A26" w:rsidRDefault="006D0F7C" w:rsidP="001368CA">
    <w:pPr>
      <w:jc w:val="right"/>
    </w:pPr>
    <w:proofErr w:type="spellStart"/>
    <w:r>
      <w:t>Enpresa</w:t>
    </w:r>
    <w:proofErr w:type="spellEnd"/>
    <w:r>
      <w:t xml:space="preserve"> </w:t>
    </w:r>
    <w:proofErr w:type="spellStart"/>
    <w:r>
      <w:t>Batzordea</w:t>
    </w:r>
    <w:proofErr w:type="spellEnd"/>
    <w:r>
      <w:t xml:space="preserve"> - </w:t>
    </w:r>
    <w:proofErr w:type="gramStart"/>
    <w:r w:rsidR="001368CA" w:rsidRPr="00621A26">
      <w:t>Comité  Empresa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7C"/>
    <w:rsid w:val="000C1B36"/>
    <w:rsid w:val="00123910"/>
    <w:rsid w:val="001368CA"/>
    <w:rsid w:val="003626DC"/>
    <w:rsid w:val="00473BAB"/>
    <w:rsid w:val="004E6F97"/>
    <w:rsid w:val="005324E2"/>
    <w:rsid w:val="00563439"/>
    <w:rsid w:val="00621A26"/>
    <w:rsid w:val="006D0F7C"/>
    <w:rsid w:val="00716F56"/>
    <w:rsid w:val="0086347F"/>
    <w:rsid w:val="008A3F9C"/>
    <w:rsid w:val="008D5DFD"/>
    <w:rsid w:val="008F4F5F"/>
    <w:rsid w:val="00900C43"/>
    <w:rsid w:val="0091787F"/>
    <w:rsid w:val="00940599"/>
    <w:rsid w:val="009445C6"/>
    <w:rsid w:val="0096729D"/>
    <w:rsid w:val="00970C8A"/>
    <w:rsid w:val="00A174F2"/>
    <w:rsid w:val="00A4515B"/>
    <w:rsid w:val="00A60324"/>
    <w:rsid w:val="00B15462"/>
    <w:rsid w:val="00B46BB9"/>
    <w:rsid w:val="00C01E2A"/>
    <w:rsid w:val="00C0589E"/>
    <w:rsid w:val="00C878F9"/>
    <w:rsid w:val="00D049F6"/>
    <w:rsid w:val="00D407B7"/>
    <w:rsid w:val="00D570FB"/>
    <w:rsid w:val="00D60178"/>
    <w:rsid w:val="00D827CC"/>
    <w:rsid w:val="00E52455"/>
    <w:rsid w:val="00E700AE"/>
    <w:rsid w:val="00E803CC"/>
    <w:rsid w:val="00F8396B"/>
    <w:rsid w:val="00F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D65D"/>
  <w15:docId w15:val="{0791F2A7-EFB9-4CE7-81DB-3131DEFA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0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C43"/>
  </w:style>
  <w:style w:type="paragraph" w:styleId="Piedepgina">
    <w:name w:val="footer"/>
    <w:basedOn w:val="Normal"/>
    <w:link w:val="PiedepginaCar"/>
    <w:uiPriority w:val="99"/>
    <w:unhideWhenUsed/>
    <w:rsid w:val="00900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C43"/>
  </w:style>
  <w:style w:type="paragraph" w:styleId="Textodeglobo">
    <w:name w:val="Balloon Text"/>
    <w:basedOn w:val="Normal"/>
    <w:link w:val="TextodegloboCar"/>
    <w:uiPriority w:val="99"/>
    <w:semiHidden/>
    <w:unhideWhenUsed/>
    <w:rsid w:val="0090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58\datos\comun\DOCUMENTOS\Igor\Modelos\EESS_modelos\Plantilla-elecciones-C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AD3E5-7B0C-4DDC-9CA0-9652A46F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Plantilla-elecciones-CE.dotx</Template>
  <TotalTime>7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2022-10-19T07:54:00Z</dcterms:created>
  <dcterms:modified xsi:type="dcterms:W3CDTF">2022-10-19T08:01:00Z</dcterms:modified>
</cp:coreProperties>
</file>